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58" w:rsidRPr="009169DC" w:rsidRDefault="00A111AD" w:rsidP="009169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2622278</wp:posOffset>
            </wp:positionV>
            <wp:extent cx="3028953" cy="296390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3" cy="296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458" w:rsidRPr="009169DC" w:rsidSect="00967823">
      <w:headerReference w:type="default" r:id="rId8"/>
      <w:footerReference w:type="default" r:id="rId9"/>
      <w:pgSz w:w="12240" w:h="15840"/>
      <w:pgMar w:top="1440" w:right="1440" w:bottom="2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02" w:rsidRDefault="00F55A02">
      <w:r>
        <w:separator/>
      </w:r>
    </w:p>
  </w:endnote>
  <w:endnote w:type="continuationSeparator" w:id="0">
    <w:p w:rsidR="00F55A02" w:rsidRDefault="00F5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0"/>
      <w:gridCol w:w="1147"/>
      <w:gridCol w:w="1846"/>
      <w:gridCol w:w="2875"/>
    </w:tblGrid>
    <w:tr w:rsidR="003C4CBC" w:rsidRPr="003C4CBC" w:rsidTr="00C90CD7">
      <w:trPr>
        <w:cantSplit/>
        <w:trHeight w:val="1296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smallCaps/>
              <w:color w:val="5F5F5F"/>
              <w:sz w:val="22"/>
              <w:szCs w:val="20"/>
            </w:rPr>
          </w:pPr>
          <w:r w:rsidRPr="003C4CBC">
            <w:rPr>
              <w:rFonts w:ascii="Calibri" w:hAnsi="Calibri" w:cs="Calibri"/>
              <w:b/>
              <w:smallCaps/>
              <w:color w:val="5F5F5F"/>
              <w:sz w:val="22"/>
              <w:szCs w:val="20"/>
            </w:rPr>
            <w:t>Footer for IRB Use Only</w:t>
          </w:r>
        </w:p>
        <w:p w:rsidR="003C4CBC" w:rsidRPr="003C4CBC" w:rsidRDefault="003C4CBC" w:rsidP="009169DC">
          <w:pPr>
            <w:jc w:val="center"/>
            <w:rPr>
              <w:rFonts w:ascii="Calibri" w:hAnsi="Calibri" w:cs="Calibri"/>
              <w:b/>
              <w:color w:val="5F5F5F"/>
              <w:sz w:val="22"/>
              <w:szCs w:val="20"/>
            </w:rPr>
          </w:pPr>
          <w:r w:rsidRPr="003C4CBC">
            <w:rPr>
              <w:rFonts w:ascii="Calibri" w:hAnsi="Calibri" w:cs="Calibri"/>
              <w:color w:val="5F5F5F"/>
              <w:sz w:val="18"/>
              <w:szCs w:val="20"/>
            </w:rPr>
            <w:t xml:space="preserve">Version: </w:t>
          </w:r>
          <w:r w:rsidR="009169DC">
            <w:rPr>
              <w:rFonts w:ascii="Calibri" w:hAnsi="Calibri" w:cs="Calibri"/>
              <w:color w:val="5F5F5F"/>
              <w:sz w:val="18"/>
              <w:szCs w:val="20"/>
            </w:rPr>
            <w:t>K0218</w:t>
          </w:r>
        </w:p>
      </w:tc>
      <w:tc>
        <w:tcPr>
          <w:tcW w:w="11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color w:val="333333"/>
              <w:sz w:val="18"/>
              <w:szCs w:val="20"/>
            </w:rPr>
          </w:pPr>
        </w:p>
      </w:tc>
      <w:tc>
        <w:tcPr>
          <w:tcW w:w="1846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  <w:vAlign w:val="center"/>
        </w:tcPr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18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Image:Stamp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«Image:Stamp»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  <w:tc>
        <w:tcPr>
          <w:tcW w:w="2875" w:type="dxa"/>
          <w:tcBorders>
            <w:top w:val="thinThickSmallGap" w:sz="24" w:space="0" w:color="auto"/>
            <w:left w:val="nil"/>
            <w:bottom w:val="thickThinSmallGap" w:sz="24" w:space="0" w:color="auto"/>
            <w:right w:val="thickThinSmallGap" w:sz="24" w:space="0" w:color="auto"/>
          </w:tcBorders>
          <w:vAlign w:val="center"/>
        </w:tcPr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Institution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«Institution»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IRB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«IRB»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Approved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«Approved»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3C4CBC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ApprovedDate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«ApprovedDate»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Expiration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«Expiration»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3C4CBC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ExpirationDate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«ExpirationDate»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:rsidR="003C4CBC" w:rsidRPr="003C4CBC" w:rsidRDefault="003C4CBC" w:rsidP="003C4CBC">
          <w:pPr>
            <w:tabs>
              <w:tab w:val="left" w:pos="630"/>
              <w:tab w:val="center" w:pos="4320"/>
              <w:tab w:val="right" w:pos="8640"/>
              <w:tab w:val="right" w:pos="9360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3C4C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3C4CBC">
            <w:rPr>
              <w:rFonts w:ascii="Calibri" w:hAnsi="Calibri" w:cs="Calibri"/>
              <w:sz w:val="20"/>
              <w:szCs w:val="20"/>
            </w:rPr>
            <w:instrText xml:space="preserve"> MERGEFIELD  Number  \* MERGEFORMAT </w:instrTex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3C4CBC">
            <w:rPr>
              <w:rFonts w:ascii="Calibri" w:hAnsi="Calibri" w:cs="Calibri"/>
              <w:noProof/>
              <w:sz w:val="20"/>
              <w:szCs w:val="20"/>
            </w:rPr>
            <w:t>«Number»</w:t>
          </w:r>
          <w:r w:rsidRPr="003C4CBC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007F1E" w:rsidRPr="00D673ED" w:rsidRDefault="00007F1E" w:rsidP="000012B5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02" w:rsidRDefault="00F55A02">
      <w:r>
        <w:separator/>
      </w:r>
    </w:p>
  </w:footnote>
  <w:footnote w:type="continuationSeparator" w:id="0">
    <w:p w:rsidR="00F55A02" w:rsidRDefault="00F5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1E" w:rsidRPr="00D673ED" w:rsidRDefault="00007F1E">
    <w:pPr>
      <w:pStyle w:val="Header"/>
      <w:rPr>
        <w:rFonts w:ascii="Calibri" w:hAnsi="Calibri" w:cs="Calibri"/>
        <w:sz w:val="18"/>
        <w:szCs w:val="18"/>
      </w:rPr>
    </w:pPr>
    <w:r w:rsidRPr="00D673ED">
      <w:rPr>
        <w:rFonts w:ascii="Calibri" w:hAnsi="Calibri" w:cs="Calibri"/>
        <w:sz w:val="18"/>
        <w:szCs w:val="18"/>
      </w:rPr>
      <w:t>[PI</w:t>
    </w:r>
    <w:r w:rsidR="002A6212" w:rsidRPr="00D673ED">
      <w:rPr>
        <w:rFonts w:ascii="Calibri" w:hAnsi="Calibri" w:cs="Calibri"/>
        <w:sz w:val="18"/>
        <w:szCs w:val="18"/>
      </w:rPr>
      <w:t xml:space="preserve"> </w:t>
    </w:r>
    <w:r w:rsidR="004C5F1E" w:rsidRPr="00D673ED">
      <w:rPr>
        <w:rFonts w:ascii="Calibri" w:hAnsi="Calibri" w:cs="Calibri"/>
        <w:sz w:val="18"/>
        <w:szCs w:val="18"/>
      </w:rPr>
      <w:t>N</w:t>
    </w:r>
    <w:r w:rsidR="002A6212" w:rsidRPr="00D673ED">
      <w:rPr>
        <w:rFonts w:ascii="Calibri" w:hAnsi="Calibri" w:cs="Calibri"/>
        <w:sz w:val="18"/>
        <w:szCs w:val="18"/>
      </w:rPr>
      <w:t>ame</w:t>
    </w:r>
    <w:r w:rsidRPr="00D673ED">
      <w:rPr>
        <w:rFonts w:ascii="Calibri" w:hAnsi="Calibri" w:cs="Calibri"/>
        <w:sz w:val="18"/>
        <w:szCs w:val="18"/>
      </w:rPr>
      <w:t>]</w:t>
    </w:r>
    <w:r w:rsidRPr="00D673ED">
      <w:rPr>
        <w:rFonts w:ascii="Calibri" w:hAnsi="Calibri" w:cs="Calibri"/>
        <w:sz w:val="18"/>
        <w:szCs w:val="18"/>
      </w:rPr>
      <w:tab/>
    </w:r>
    <w:r w:rsidRPr="00D673ED">
      <w:rPr>
        <w:rFonts w:ascii="Calibri" w:hAnsi="Calibri" w:cs="Calibri"/>
        <w:sz w:val="18"/>
        <w:szCs w:val="18"/>
      </w:rPr>
      <w:tab/>
      <w:t xml:space="preserve">Page 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begin"/>
    </w:r>
    <w:r w:rsidRPr="00D673ED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separate"/>
    </w:r>
    <w:r w:rsidR="00A111AD">
      <w:rPr>
        <w:rStyle w:val="PageNumber"/>
        <w:rFonts w:ascii="Calibri" w:hAnsi="Calibri" w:cs="Calibri"/>
        <w:noProof/>
        <w:sz w:val="18"/>
        <w:szCs w:val="18"/>
      </w:rPr>
      <w:t>1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end"/>
    </w:r>
    <w:r w:rsidRPr="00D673ED">
      <w:rPr>
        <w:rStyle w:val="PageNumber"/>
        <w:rFonts w:ascii="Calibri" w:hAnsi="Calibri" w:cs="Calibri"/>
        <w:sz w:val="18"/>
        <w:szCs w:val="18"/>
      </w:rPr>
      <w:t xml:space="preserve"> of 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begin"/>
    </w:r>
    <w:r w:rsidRPr="00D673ED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separate"/>
    </w:r>
    <w:r w:rsidR="00A111AD">
      <w:rPr>
        <w:rStyle w:val="PageNumber"/>
        <w:rFonts w:ascii="Calibri" w:hAnsi="Calibri" w:cs="Calibri"/>
        <w:noProof/>
        <w:sz w:val="18"/>
        <w:szCs w:val="18"/>
      </w:rPr>
      <w:t>1</w:t>
    </w:r>
    <w:r w:rsidR="00072E6A" w:rsidRPr="00D673ED">
      <w:rPr>
        <w:rStyle w:val="PageNumber"/>
        <w:rFonts w:ascii="Calibri" w:hAnsi="Calibri" w:cs="Calibri"/>
        <w:sz w:val="18"/>
        <w:szCs w:val="18"/>
      </w:rPr>
      <w:fldChar w:fldCharType="end"/>
    </w:r>
  </w:p>
  <w:p w:rsidR="00007F1E" w:rsidRPr="00FE5032" w:rsidRDefault="00007F1E">
    <w:pPr>
      <w:pStyle w:val="Header"/>
      <w:rPr>
        <w:rFonts w:ascii="Calibri" w:hAnsi="Calibri" w:cs="Calibri"/>
        <w:sz w:val="18"/>
        <w:szCs w:val="18"/>
      </w:rPr>
    </w:pPr>
    <w:r w:rsidRPr="00D673ED">
      <w:rPr>
        <w:rFonts w:ascii="Calibri" w:hAnsi="Calibri" w:cs="Calibri"/>
        <w:sz w:val="18"/>
        <w:szCs w:val="18"/>
      </w:rPr>
      <w:t>[Title of Study]</w:t>
    </w:r>
  </w:p>
  <w:p w:rsidR="00D55941" w:rsidRPr="00D673ED" w:rsidRDefault="00D55941">
    <w:pPr>
      <w:pStyle w:val="Header"/>
      <w:rPr>
        <w:rFonts w:ascii="Calibri" w:hAnsi="Calibri" w:cs="Calibri"/>
        <w:sz w:val="18"/>
        <w:szCs w:val="18"/>
      </w:rPr>
    </w:pPr>
    <w:r w:rsidRPr="00FE5032">
      <w:rPr>
        <w:rFonts w:ascii="Calibri" w:hAnsi="Calibri" w:cs="Calibr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A659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38CB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340B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1095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FA42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64A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A33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C9D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28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D6255"/>
    <w:multiLevelType w:val="multilevel"/>
    <w:tmpl w:val="68B8E41C"/>
    <w:lvl w:ilvl="0">
      <w:start w:val="1"/>
      <w:numFmt w:val="decimal"/>
      <w:pStyle w:val="IRB-outlinenumbered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4"/>
        </w:tabs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4"/>
        </w:tabs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4824" w:hanging="1440"/>
      </w:pPr>
      <w:rPr>
        <w:rFonts w:hint="default"/>
      </w:rPr>
    </w:lvl>
  </w:abstractNum>
  <w:abstractNum w:abstractNumId="11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A"/>
    <w:rsid w:val="000002AA"/>
    <w:rsid w:val="000012B5"/>
    <w:rsid w:val="000025EB"/>
    <w:rsid w:val="00007F1E"/>
    <w:rsid w:val="000119C6"/>
    <w:rsid w:val="00013D78"/>
    <w:rsid w:val="00020501"/>
    <w:rsid w:val="00024266"/>
    <w:rsid w:val="000262C1"/>
    <w:rsid w:val="00050176"/>
    <w:rsid w:val="00072E6A"/>
    <w:rsid w:val="000D3A4B"/>
    <w:rsid w:val="000E0C53"/>
    <w:rsid w:val="000E4095"/>
    <w:rsid w:val="000F759A"/>
    <w:rsid w:val="00106FC2"/>
    <w:rsid w:val="00113468"/>
    <w:rsid w:val="00157D78"/>
    <w:rsid w:val="00162995"/>
    <w:rsid w:val="00163C4B"/>
    <w:rsid w:val="00167C18"/>
    <w:rsid w:val="00180E74"/>
    <w:rsid w:val="00183A5A"/>
    <w:rsid w:val="00190367"/>
    <w:rsid w:val="001A7B83"/>
    <w:rsid w:val="001C4B79"/>
    <w:rsid w:val="001F40DE"/>
    <w:rsid w:val="00216A8A"/>
    <w:rsid w:val="00230399"/>
    <w:rsid w:val="0023472E"/>
    <w:rsid w:val="00247BAF"/>
    <w:rsid w:val="00256AD5"/>
    <w:rsid w:val="002613B6"/>
    <w:rsid w:val="00274C78"/>
    <w:rsid w:val="00283B20"/>
    <w:rsid w:val="00284A9B"/>
    <w:rsid w:val="00286B0E"/>
    <w:rsid w:val="002A05FA"/>
    <w:rsid w:val="002A5D80"/>
    <w:rsid w:val="002A6212"/>
    <w:rsid w:val="002B075A"/>
    <w:rsid w:val="002D1FE4"/>
    <w:rsid w:val="002F11AD"/>
    <w:rsid w:val="002F1622"/>
    <w:rsid w:val="002F655E"/>
    <w:rsid w:val="003167D6"/>
    <w:rsid w:val="00334F26"/>
    <w:rsid w:val="003634B2"/>
    <w:rsid w:val="003A1570"/>
    <w:rsid w:val="003A3277"/>
    <w:rsid w:val="003C0C4F"/>
    <w:rsid w:val="003C4CBC"/>
    <w:rsid w:val="003D3017"/>
    <w:rsid w:val="003F69CD"/>
    <w:rsid w:val="00420DAC"/>
    <w:rsid w:val="004249D6"/>
    <w:rsid w:val="0043603D"/>
    <w:rsid w:val="00441E52"/>
    <w:rsid w:val="00465FE2"/>
    <w:rsid w:val="00495E3A"/>
    <w:rsid w:val="004C05B9"/>
    <w:rsid w:val="004C29CE"/>
    <w:rsid w:val="004C5F1E"/>
    <w:rsid w:val="004E4601"/>
    <w:rsid w:val="004F6F0D"/>
    <w:rsid w:val="00515C85"/>
    <w:rsid w:val="00525C39"/>
    <w:rsid w:val="0052742D"/>
    <w:rsid w:val="0056568B"/>
    <w:rsid w:val="00575527"/>
    <w:rsid w:val="005933AE"/>
    <w:rsid w:val="005A4F02"/>
    <w:rsid w:val="005A6F50"/>
    <w:rsid w:val="005B0A01"/>
    <w:rsid w:val="005C0AFD"/>
    <w:rsid w:val="005F20DE"/>
    <w:rsid w:val="00620D17"/>
    <w:rsid w:val="006250B6"/>
    <w:rsid w:val="00660890"/>
    <w:rsid w:val="00662E0F"/>
    <w:rsid w:val="006D4DC2"/>
    <w:rsid w:val="006D7053"/>
    <w:rsid w:val="00701CAD"/>
    <w:rsid w:val="007107E7"/>
    <w:rsid w:val="00715379"/>
    <w:rsid w:val="00715426"/>
    <w:rsid w:val="00723026"/>
    <w:rsid w:val="007241BC"/>
    <w:rsid w:val="00735458"/>
    <w:rsid w:val="0073678E"/>
    <w:rsid w:val="00770EA7"/>
    <w:rsid w:val="00774ACD"/>
    <w:rsid w:val="00783522"/>
    <w:rsid w:val="007C1128"/>
    <w:rsid w:val="007C3AD5"/>
    <w:rsid w:val="007D5F99"/>
    <w:rsid w:val="007F2D65"/>
    <w:rsid w:val="007F5EFA"/>
    <w:rsid w:val="00801C50"/>
    <w:rsid w:val="00802B5B"/>
    <w:rsid w:val="008168D7"/>
    <w:rsid w:val="00821A08"/>
    <w:rsid w:val="00824339"/>
    <w:rsid w:val="00830852"/>
    <w:rsid w:val="0086121C"/>
    <w:rsid w:val="00877E3F"/>
    <w:rsid w:val="00894DDC"/>
    <w:rsid w:val="008A2D5F"/>
    <w:rsid w:val="008A720A"/>
    <w:rsid w:val="008B292A"/>
    <w:rsid w:val="008D11DE"/>
    <w:rsid w:val="008D6A42"/>
    <w:rsid w:val="008E042C"/>
    <w:rsid w:val="0090268F"/>
    <w:rsid w:val="009034FF"/>
    <w:rsid w:val="00913181"/>
    <w:rsid w:val="009169DC"/>
    <w:rsid w:val="00951BE0"/>
    <w:rsid w:val="00967823"/>
    <w:rsid w:val="00967F3D"/>
    <w:rsid w:val="0097697D"/>
    <w:rsid w:val="009D4E73"/>
    <w:rsid w:val="009D6F9C"/>
    <w:rsid w:val="00A044CF"/>
    <w:rsid w:val="00A111AD"/>
    <w:rsid w:val="00A1185A"/>
    <w:rsid w:val="00A12A98"/>
    <w:rsid w:val="00A2393D"/>
    <w:rsid w:val="00A53B21"/>
    <w:rsid w:val="00A54E47"/>
    <w:rsid w:val="00A6012C"/>
    <w:rsid w:val="00A633B8"/>
    <w:rsid w:val="00A65820"/>
    <w:rsid w:val="00A84199"/>
    <w:rsid w:val="00A92427"/>
    <w:rsid w:val="00AA4A54"/>
    <w:rsid w:val="00AB07BE"/>
    <w:rsid w:val="00AC5515"/>
    <w:rsid w:val="00AC5C9E"/>
    <w:rsid w:val="00AD1F03"/>
    <w:rsid w:val="00AD2928"/>
    <w:rsid w:val="00AD39F7"/>
    <w:rsid w:val="00AD4D77"/>
    <w:rsid w:val="00AF0FBA"/>
    <w:rsid w:val="00AF3D06"/>
    <w:rsid w:val="00B07F05"/>
    <w:rsid w:val="00B36EE5"/>
    <w:rsid w:val="00B405FF"/>
    <w:rsid w:val="00B41955"/>
    <w:rsid w:val="00B41A6F"/>
    <w:rsid w:val="00B43BC6"/>
    <w:rsid w:val="00B4657A"/>
    <w:rsid w:val="00B5665B"/>
    <w:rsid w:val="00B8587B"/>
    <w:rsid w:val="00B864BB"/>
    <w:rsid w:val="00BA1217"/>
    <w:rsid w:val="00BA43FA"/>
    <w:rsid w:val="00BD5D50"/>
    <w:rsid w:val="00BE692C"/>
    <w:rsid w:val="00C06588"/>
    <w:rsid w:val="00C13134"/>
    <w:rsid w:val="00C216A6"/>
    <w:rsid w:val="00C22A88"/>
    <w:rsid w:val="00C241AC"/>
    <w:rsid w:val="00C26FFD"/>
    <w:rsid w:val="00C40E0B"/>
    <w:rsid w:val="00C51755"/>
    <w:rsid w:val="00C54A6E"/>
    <w:rsid w:val="00C56A08"/>
    <w:rsid w:val="00CB702F"/>
    <w:rsid w:val="00D15686"/>
    <w:rsid w:val="00D42A64"/>
    <w:rsid w:val="00D47B72"/>
    <w:rsid w:val="00D50C3F"/>
    <w:rsid w:val="00D55941"/>
    <w:rsid w:val="00D573D5"/>
    <w:rsid w:val="00D673ED"/>
    <w:rsid w:val="00D7542C"/>
    <w:rsid w:val="00D75DC8"/>
    <w:rsid w:val="00D82F69"/>
    <w:rsid w:val="00D86773"/>
    <w:rsid w:val="00D91F2C"/>
    <w:rsid w:val="00DB1059"/>
    <w:rsid w:val="00DC579A"/>
    <w:rsid w:val="00DC7B27"/>
    <w:rsid w:val="00DF76B2"/>
    <w:rsid w:val="00E231F5"/>
    <w:rsid w:val="00E3121B"/>
    <w:rsid w:val="00E3210B"/>
    <w:rsid w:val="00E37EFD"/>
    <w:rsid w:val="00E46BF7"/>
    <w:rsid w:val="00E50630"/>
    <w:rsid w:val="00E618A8"/>
    <w:rsid w:val="00E64B31"/>
    <w:rsid w:val="00E81C0D"/>
    <w:rsid w:val="00E85467"/>
    <w:rsid w:val="00E92A2D"/>
    <w:rsid w:val="00E9613F"/>
    <w:rsid w:val="00EC4AA1"/>
    <w:rsid w:val="00F148A6"/>
    <w:rsid w:val="00F1639A"/>
    <w:rsid w:val="00F37CD4"/>
    <w:rsid w:val="00F55A02"/>
    <w:rsid w:val="00F621FD"/>
    <w:rsid w:val="00F840C4"/>
    <w:rsid w:val="00F85541"/>
    <w:rsid w:val="00FB1B46"/>
    <w:rsid w:val="00FC16CF"/>
    <w:rsid w:val="00FC6565"/>
    <w:rsid w:val="00FC6911"/>
    <w:rsid w:val="00FE3157"/>
    <w:rsid w:val="00FE5032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395B4-3516-4CAB-8C59-103BDFF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26"/>
  </w:style>
  <w:style w:type="paragraph" w:styleId="Heading1">
    <w:name w:val="heading 1"/>
    <w:basedOn w:val="Normal"/>
    <w:next w:val="Normal"/>
    <w:qFormat/>
    <w:rsid w:val="00715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5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5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5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15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54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54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54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154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5426"/>
    <w:pPr>
      <w:jc w:val="center"/>
    </w:pPr>
    <w:rPr>
      <w:b/>
      <w:sz w:val="28"/>
    </w:rPr>
  </w:style>
  <w:style w:type="paragraph" w:styleId="BodyText">
    <w:name w:val="Body Text"/>
    <w:basedOn w:val="Normal"/>
    <w:rsid w:val="00715426"/>
    <w:rPr>
      <w:i/>
    </w:rPr>
  </w:style>
  <w:style w:type="paragraph" w:styleId="BlockText">
    <w:name w:val="Block Text"/>
    <w:basedOn w:val="Normal"/>
    <w:rsid w:val="00715426"/>
    <w:pPr>
      <w:spacing w:after="120"/>
      <w:ind w:left="1440" w:right="1440"/>
    </w:pPr>
  </w:style>
  <w:style w:type="paragraph" w:styleId="BodyText2">
    <w:name w:val="Body Text 2"/>
    <w:basedOn w:val="Normal"/>
    <w:rsid w:val="00715426"/>
    <w:pPr>
      <w:spacing w:after="120" w:line="480" w:lineRule="auto"/>
    </w:pPr>
  </w:style>
  <w:style w:type="paragraph" w:styleId="BodyText3">
    <w:name w:val="Body Text 3"/>
    <w:basedOn w:val="Normal"/>
    <w:rsid w:val="007154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15426"/>
    <w:pPr>
      <w:spacing w:after="120"/>
      <w:ind w:firstLine="210"/>
    </w:pPr>
    <w:rPr>
      <w:i w:val="0"/>
    </w:rPr>
  </w:style>
  <w:style w:type="paragraph" w:styleId="BodyTextIndent">
    <w:name w:val="Body Text Indent"/>
    <w:basedOn w:val="Normal"/>
    <w:rsid w:val="00715426"/>
    <w:pPr>
      <w:spacing w:after="120"/>
      <w:ind w:left="360"/>
    </w:pPr>
  </w:style>
  <w:style w:type="paragraph" w:styleId="BodyTextFirstIndent2">
    <w:name w:val="Body Text First Indent 2"/>
    <w:basedOn w:val="BodyTextIndent"/>
    <w:rsid w:val="00715426"/>
    <w:pPr>
      <w:ind w:firstLine="210"/>
    </w:pPr>
  </w:style>
  <w:style w:type="paragraph" w:styleId="BodyTextIndent2">
    <w:name w:val="Body Text Indent 2"/>
    <w:basedOn w:val="Normal"/>
    <w:rsid w:val="0071542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1542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5426"/>
    <w:pPr>
      <w:spacing w:before="120" w:after="120"/>
    </w:pPr>
    <w:rPr>
      <w:b/>
      <w:bCs/>
    </w:rPr>
  </w:style>
  <w:style w:type="paragraph" w:styleId="Closing">
    <w:name w:val="Closing"/>
    <w:basedOn w:val="Normal"/>
    <w:rsid w:val="00715426"/>
    <w:pPr>
      <w:ind w:left="4320"/>
    </w:pPr>
  </w:style>
  <w:style w:type="paragraph" w:styleId="CommentText">
    <w:name w:val="annotation text"/>
    <w:basedOn w:val="Normal"/>
    <w:link w:val="CommentTextChar"/>
    <w:semiHidden/>
    <w:rsid w:val="00715426"/>
  </w:style>
  <w:style w:type="paragraph" w:styleId="Date">
    <w:name w:val="Date"/>
    <w:basedOn w:val="Normal"/>
    <w:next w:val="Normal"/>
    <w:rsid w:val="00715426"/>
  </w:style>
  <w:style w:type="paragraph" w:styleId="DocumentMap">
    <w:name w:val="Document Map"/>
    <w:basedOn w:val="Normal"/>
    <w:semiHidden/>
    <w:rsid w:val="007154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15426"/>
  </w:style>
  <w:style w:type="paragraph" w:styleId="EndnoteText">
    <w:name w:val="endnote text"/>
    <w:basedOn w:val="Normal"/>
    <w:semiHidden/>
    <w:rsid w:val="00715426"/>
  </w:style>
  <w:style w:type="paragraph" w:styleId="EnvelopeAddress">
    <w:name w:val="envelope address"/>
    <w:basedOn w:val="Normal"/>
    <w:rsid w:val="007154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1542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1542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15426"/>
  </w:style>
  <w:style w:type="paragraph" w:styleId="Header">
    <w:name w:val="header"/>
    <w:basedOn w:val="Normal"/>
    <w:rsid w:val="00715426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15426"/>
    <w:rPr>
      <w:i/>
      <w:iCs/>
    </w:rPr>
  </w:style>
  <w:style w:type="paragraph" w:styleId="HTMLPreformatted">
    <w:name w:val="HTML Preformatted"/>
    <w:basedOn w:val="Normal"/>
    <w:rsid w:val="0071542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1542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1542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1542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1542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1542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1542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1542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1542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1542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15426"/>
    <w:rPr>
      <w:rFonts w:ascii="Arial" w:hAnsi="Arial" w:cs="Arial"/>
      <w:b/>
      <w:bCs/>
    </w:rPr>
  </w:style>
  <w:style w:type="paragraph" w:styleId="List">
    <w:name w:val="List"/>
    <w:basedOn w:val="Normal"/>
    <w:rsid w:val="00715426"/>
    <w:pPr>
      <w:ind w:left="360" w:hanging="360"/>
    </w:pPr>
  </w:style>
  <w:style w:type="paragraph" w:styleId="List2">
    <w:name w:val="List 2"/>
    <w:basedOn w:val="Normal"/>
    <w:rsid w:val="00715426"/>
    <w:pPr>
      <w:ind w:left="720" w:hanging="360"/>
    </w:pPr>
  </w:style>
  <w:style w:type="paragraph" w:styleId="List3">
    <w:name w:val="List 3"/>
    <w:basedOn w:val="Normal"/>
    <w:rsid w:val="00715426"/>
    <w:pPr>
      <w:ind w:left="1080" w:hanging="360"/>
    </w:pPr>
  </w:style>
  <w:style w:type="paragraph" w:styleId="List4">
    <w:name w:val="List 4"/>
    <w:basedOn w:val="Normal"/>
    <w:rsid w:val="00715426"/>
    <w:pPr>
      <w:ind w:left="1440" w:hanging="360"/>
    </w:pPr>
  </w:style>
  <w:style w:type="paragraph" w:styleId="List5">
    <w:name w:val="List 5"/>
    <w:basedOn w:val="Normal"/>
    <w:rsid w:val="00715426"/>
    <w:pPr>
      <w:ind w:left="1800" w:hanging="360"/>
    </w:pPr>
  </w:style>
  <w:style w:type="paragraph" w:styleId="ListBullet">
    <w:name w:val="List Bullet"/>
    <w:basedOn w:val="Normal"/>
    <w:autoRedefine/>
    <w:rsid w:val="00715426"/>
    <w:pPr>
      <w:numPr>
        <w:numId w:val="1"/>
      </w:numPr>
    </w:pPr>
  </w:style>
  <w:style w:type="paragraph" w:styleId="ListBullet2">
    <w:name w:val="List Bullet 2"/>
    <w:basedOn w:val="Normal"/>
    <w:autoRedefine/>
    <w:rsid w:val="00715426"/>
    <w:pPr>
      <w:numPr>
        <w:numId w:val="2"/>
      </w:numPr>
    </w:pPr>
  </w:style>
  <w:style w:type="paragraph" w:styleId="ListBullet3">
    <w:name w:val="List Bullet 3"/>
    <w:basedOn w:val="Normal"/>
    <w:autoRedefine/>
    <w:rsid w:val="00715426"/>
    <w:pPr>
      <w:numPr>
        <w:numId w:val="3"/>
      </w:numPr>
    </w:pPr>
  </w:style>
  <w:style w:type="paragraph" w:styleId="ListBullet4">
    <w:name w:val="List Bullet 4"/>
    <w:basedOn w:val="Normal"/>
    <w:autoRedefine/>
    <w:rsid w:val="00715426"/>
    <w:pPr>
      <w:numPr>
        <w:numId w:val="4"/>
      </w:numPr>
    </w:pPr>
  </w:style>
  <w:style w:type="paragraph" w:styleId="ListBullet5">
    <w:name w:val="List Bullet 5"/>
    <w:basedOn w:val="Normal"/>
    <w:autoRedefine/>
    <w:rsid w:val="00715426"/>
    <w:pPr>
      <w:numPr>
        <w:numId w:val="5"/>
      </w:numPr>
    </w:pPr>
  </w:style>
  <w:style w:type="paragraph" w:styleId="ListContinue">
    <w:name w:val="List Continue"/>
    <w:basedOn w:val="Normal"/>
    <w:rsid w:val="00715426"/>
    <w:pPr>
      <w:spacing w:after="120"/>
      <w:ind w:left="360"/>
    </w:pPr>
  </w:style>
  <w:style w:type="paragraph" w:styleId="ListContinue2">
    <w:name w:val="List Continue 2"/>
    <w:basedOn w:val="Normal"/>
    <w:rsid w:val="00715426"/>
    <w:pPr>
      <w:spacing w:after="120"/>
      <w:ind w:left="720"/>
    </w:pPr>
  </w:style>
  <w:style w:type="paragraph" w:styleId="ListContinue3">
    <w:name w:val="List Continue 3"/>
    <w:basedOn w:val="Normal"/>
    <w:rsid w:val="00715426"/>
    <w:pPr>
      <w:spacing w:after="120"/>
      <w:ind w:left="1080"/>
    </w:pPr>
  </w:style>
  <w:style w:type="paragraph" w:styleId="ListContinue4">
    <w:name w:val="List Continue 4"/>
    <w:basedOn w:val="Normal"/>
    <w:rsid w:val="00715426"/>
    <w:pPr>
      <w:spacing w:after="120"/>
      <w:ind w:left="1440"/>
    </w:pPr>
  </w:style>
  <w:style w:type="paragraph" w:styleId="ListContinue5">
    <w:name w:val="List Continue 5"/>
    <w:basedOn w:val="Normal"/>
    <w:rsid w:val="00715426"/>
    <w:pPr>
      <w:spacing w:after="120"/>
      <w:ind w:left="1800"/>
    </w:pPr>
  </w:style>
  <w:style w:type="paragraph" w:styleId="ListNumber">
    <w:name w:val="List Number"/>
    <w:basedOn w:val="Normal"/>
    <w:rsid w:val="00715426"/>
    <w:pPr>
      <w:numPr>
        <w:numId w:val="6"/>
      </w:numPr>
    </w:pPr>
  </w:style>
  <w:style w:type="paragraph" w:styleId="ListNumber2">
    <w:name w:val="List Number 2"/>
    <w:basedOn w:val="Normal"/>
    <w:rsid w:val="00715426"/>
    <w:pPr>
      <w:numPr>
        <w:numId w:val="7"/>
      </w:numPr>
    </w:pPr>
  </w:style>
  <w:style w:type="paragraph" w:styleId="ListNumber3">
    <w:name w:val="List Number 3"/>
    <w:basedOn w:val="Normal"/>
    <w:rsid w:val="00715426"/>
    <w:pPr>
      <w:numPr>
        <w:numId w:val="8"/>
      </w:numPr>
    </w:pPr>
  </w:style>
  <w:style w:type="paragraph" w:styleId="ListNumber4">
    <w:name w:val="List Number 4"/>
    <w:basedOn w:val="Normal"/>
    <w:rsid w:val="00715426"/>
    <w:pPr>
      <w:numPr>
        <w:numId w:val="9"/>
      </w:numPr>
    </w:pPr>
  </w:style>
  <w:style w:type="paragraph" w:styleId="ListNumber5">
    <w:name w:val="List Number 5"/>
    <w:basedOn w:val="Normal"/>
    <w:rsid w:val="00715426"/>
    <w:pPr>
      <w:numPr>
        <w:numId w:val="10"/>
      </w:numPr>
    </w:pPr>
  </w:style>
  <w:style w:type="paragraph" w:styleId="MacroText">
    <w:name w:val="macro"/>
    <w:semiHidden/>
    <w:rsid w:val="0071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1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715426"/>
  </w:style>
  <w:style w:type="paragraph" w:styleId="NormalIndent">
    <w:name w:val="Normal Indent"/>
    <w:basedOn w:val="Normal"/>
    <w:rsid w:val="00715426"/>
    <w:pPr>
      <w:ind w:left="720"/>
    </w:pPr>
  </w:style>
  <w:style w:type="paragraph" w:styleId="NoteHeading">
    <w:name w:val="Note Heading"/>
    <w:basedOn w:val="Normal"/>
    <w:next w:val="Normal"/>
    <w:rsid w:val="00715426"/>
  </w:style>
  <w:style w:type="paragraph" w:styleId="PlainText">
    <w:name w:val="Plain Text"/>
    <w:basedOn w:val="Normal"/>
    <w:rsid w:val="007154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15426"/>
  </w:style>
  <w:style w:type="paragraph" w:styleId="Signature">
    <w:name w:val="Signature"/>
    <w:basedOn w:val="Normal"/>
    <w:rsid w:val="00715426"/>
    <w:pPr>
      <w:ind w:left="4320"/>
    </w:pPr>
  </w:style>
  <w:style w:type="paragraph" w:styleId="Subtitle">
    <w:name w:val="Subtitle"/>
    <w:basedOn w:val="Normal"/>
    <w:qFormat/>
    <w:rsid w:val="0071542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1542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15426"/>
    <w:pPr>
      <w:ind w:left="400" w:hanging="400"/>
    </w:pPr>
  </w:style>
  <w:style w:type="paragraph" w:styleId="TOAHeading">
    <w:name w:val="toa heading"/>
    <w:basedOn w:val="Normal"/>
    <w:next w:val="Normal"/>
    <w:semiHidden/>
    <w:rsid w:val="0071542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15426"/>
  </w:style>
  <w:style w:type="paragraph" w:styleId="TOC2">
    <w:name w:val="toc 2"/>
    <w:basedOn w:val="Normal"/>
    <w:next w:val="Normal"/>
    <w:autoRedefine/>
    <w:semiHidden/>
    <w:rsid w:val="00715426"/>
    <w:pPr>
      <w:ind w:left="200"/>
    </w:pPr>
  </w:style>
  <w:style w:type="paragraph" w:styleId="TOC3">
    <w:name w:val="toc 3"/>
    <w:basedOn w:val="Normal"/>
    <w:next w:val="Normal"/>
    <w:autoRedefine/>
    <w:semiHidden/>
    <w:rsid w:val="00715426"/>
    <w:pPr>
      <w:ind w:left="400"/>
    </w:pPr>
  </w:style>
  <w:style w:type="paragraph" w:styleId="TOC4">
    <w:name w:val="toc 4"/>
    <w:basedOn w:val="Normal"/>
    <w:next w:val="Normal"/>
    <w:autoRedefine/>
    <w:semiHidden/>
    <w:rsid w:val="00715426"/>
    <w:pPr>
      <w:ind w:left="600"/>
    </w:pPr>
  </w:style>
  <w:style w:type="paragraph" w:styleId="TOC5">
    <w:name w:val="toc 5"/>
    <w:basedOn w:val="Normal"/>
    <w:next w:val="Normal"/>
    <w:autoRedefine/>
    <w:semiHidden/>
    <w:rsid w:val="00715426"/>
    <w:pPr>
      <w:ind w:left="800"/>
    </w:pPr>
  </w:style>
  <w:style w:type="paragraph" w:styleId="TOC6">
    <w:name w:val="toc 6"/>
    <w:basedOn w:val="Normal"/>
    <w:next w:val="Normal"/>
    <w:autoRedefine/>
    <w:semiHidden/>
    <w:rsid w:val="00715426"/>
    <w:pPr>
      <w:ind w:left="1000"/>
    </w:pPr>
  </w:style>
  <w:style w:type="paragraph" w:styleId="TOC7">
    <w:name w:val="toc 7"/>
    <w:basedOn w:val="Normal"/>
    <w:next w:val="Normal"/>
    <w:autoRedefine/>
    <w:semiHidden/>
    <w:rsid w:val="00715426"/>
    <w:pPr>
      <w:ind w:left="1200"/>
    </w:pPr>
  </w:style>
  <w:style w:type="paragraph" w:styleId="TOC8">
    <w:name w:val="toc 8"/>
    <w:basedOn w:val="Normal"/>
    <w:next w:val="Normal"/>
    <w:autoRedefine/>
    <w:semiHidden/>
    <w:rsid w:val="00715426"/>
    <w:pPr>
      <w:ind w:left="1400"/>
    </w:pPr>
  </w:style>
  <w:style w:type="paragraph" w:styleId="TOC9">
    <w:name w:val="toc 9"/>
    <w:basedOn w:val="Normal"/>
    <w:next w:val="Normal"/>
    <w:autoRedefine/>
    <w:semiHidden/>
    <w:rsid w:val="00715426"/>
    <w:pPr>
      <w:ind w:left="1600"/>
    </w:pPr>
  </w:style>
  <w:style w:type="character" w:styleId="PageNumber">
    <w:name w:val="page number"/>
    <w:basedOn w:val="DefaultParagraphFont"/>
    <w:rsid w:val="00B43BC6"/>
  </w:style>
  <w:style w:type="paragraph" w:styleId="BalloonText">
    <w:name w:val="Balloon Text"/>
    <w:basedOn w:val="Normal"/>
    <w:semiHidden/>
    <w:rsid w:val="00AB07BE"/>
    <w:rPr>
      <w:rFonts w:ascii="Tahoma" w:hAnsi="Tahoma" w:cs="Tahoma"/>
      <w:sz w:val="16"/>
      <w:szCs w:val="16"/>
    </w:rPr>
  </w:style>
  <w:style w:type="paragraph" w:customStyle="1" w:styleId="IRB-outlinenumbered">
    <w:name w:val="IRB-outline numbered"/>
    <w:basedOn w:val="Normal"/>
    <w:rsid w:val="00620D17"/>
    <w:pPr>
      <w:numPr>
        <w:numId w:val="11"/>
      </w:numPr>
      <w:spacing w:after="120"/>
    </w:pPr>
    <w:rPr>
      <w:rFonts w:eastAsia="MS Mincho"/>
      <w:lang w:eastAsia="ja-JP"/>
    </w:rPr>
  </w:style>
  <w:style w:type="character" w:styleId="Hyperlink">
    <w:name w:val="Hyperlink"/>
    <w:rsid w:val="00C06588"/>
    <w:rPr>
      <w:color w:val="0000FF"/>
      <w:u w:val="single"/>
    </w:rPr>
  </w:style>
  <w:style w:type="table" w:styleId="TableGrid">
    <w:name w:val="Table Grid"/>
    <w:basedOn w:val="TableNormal"/>
    <w:rsid w:val="00FC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0012B5"/>
  </w:style>
  <w:style w:type="character" w:styleId="CommentReference">
    <w:name w:val="annotation reference"/>
    <w:rsid w:val="00662E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2E0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2E0F"/>
  </w:style>
  <w:style w:type="character" w:customStyle="1" w:styleId="CommentSubjectChar">
    <w:name w:val="Comment Subject Char"/>
    <w:basedOn w:val="CommentTextChar"/>
    <w:link w:val="CommentSubject"/>
    <w:rsid w:val="006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RB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IRBConsent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(Include PI’s name, title of Study and page numbering format on each page (i</vt:lpstr>
    </vt:vector>
  </TitlesOfParts>
  <Company>University of Utah  HSC</Company>
  <LinksUpToDate>false</LinksUpToDate>
  <CharactersWithSpaces>1</CharactersWithSpaces>
  <SharedDoc>false</SharedDoc>
  <HLinks>
    <vt:vector size="12" baseType="variant"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mailto:participant.advocate@hsc.utah.edu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mailto:irb@hsc.utah.edu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(Include PI’s name, title of Study and page numbering format on each page (i</dc:title>
  <dc:creator>Institutional Review Board</dc:creator>
  <cp:lastModifiedBy>Lisa Rigtrup</cp:lastModifiedBy>
  <cp:revision>2</cp:revision>
  <cp:lastPrinted>2006-12-15T17:12:00Z</cp:lastPrinted>
  <dcterms:created xsi:type="dcterms:W3CDTF">2018-11-02T20:17:00Z</dcterms:created>
  <dcterms:modified xsi:type="dcterms:W3CDTF">2018-11-02T20:17:00Z</dcterms:modified>
</cp:coreProperties>
</file>